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3" w:rsidRDefault="00252243"/>
    <w:p w:rsidR="00397E10" w:rsidRDefault="00397E10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21623" w:rsidRPr="00041D1E" w:rsidTr="00041D1E">
        <w:tc>
          <w:tcPr>
            <w:tcW w:w="9212" w:type="dxa"/>
            <w:gridSpan w:val="3"/>
          </w:tcPr>
          <w:p w:rsidR="00421623" w:rsidRPr="00041D1E" w:rsidRDefault="00AA5F1D" w:rsidP="00AA5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F1D">
              <w:rPr>
                <w:rFonts w:ascii="Arial" w:hAnsi="Arial" w:cs="Arial"/>
                <w:b/>
                <w:sz w:val="20"/>
                <w:szCs w:val="20"/>
              </w:rPr>
              <w:t xml:space="preserve">CTT Center za prenos tehnologij in inovacij </w:t>
            </w:r>
          </w:p>
        </w:tc>
      </w:tr>
      <w:tr w:rsidR="00397E10" w:rsidRPr="00041D1E" w:rsidTr="00041D1E">
        <w:tc>
          <w:tcPr>
            <w:tcW w:w="3070" w:type="dxa"/>
          </w:tcPr>
          <w:p w:rsidR="00397E10" w:rsidRPr="00041D1E" w:rsidRDefault="00397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97E10" w:rsidRPr="00041D1E" w:rsidRDefault="00397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97E10" w:rsidRPr="00041D1E" w:rsidRDefault="00397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23" w:rsidRPr="00041D1E" w:rsidTr="00041D1E">
        <w:tc>
          <w:tcPr>
            <w:tcW w:w="3070" w:type="dxa"/>
          </w:tcPr>
          <w:p w:rsidR="00421623" w:rsidRPr="00041D1E" w:rsidRDefault="0042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21623" w:rsidRPr="00041D1E" w:rsidRDefault="0042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21623" w:rsidRPr="00041D1E" w:rsidRDefault="0042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A5F1D">
        <w:rPr>
          <w:rFonts w:ascii="Arial" w:hAnsi="Arial" w:cs="Arial"/>
          <w:sz w:val="20"/>
          <w:szCs w:val="20"/>
        </w:rPr>
        <w:t>objavlja delovno mesto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</w:p>
    <w:p w:rsidR="00AA5F1D" w:rsidRPr="00AA5F1D" w:rsidRDefault="00AA5F1D" w:rsidP="00AA5F1D">
      <w:pPr>
        <w:rPr>
          <w:rFonts w:ascii="Arial" w:hAnsi="Arial" w:cs="Arial"/>
          <w:b/>
          <w:sz w:val="20"/>
          <w:szCs w:val="20"/>
        </w:rPr>
      </w:pPr>
      <w:r w:rsidRPr="00AA5F1D">
        <w:rPr>
          <w:rFonts w:ascii="Arial" w:hAnsi="Arial" w:cs="Arial"/>
          <w:b/>
          <w:sz w:val="20"/>
          <w:szCs w:val="20"/>
        </w:rPr>
        <w:t xml:space="preserve">STROKOVNI SODELAVEC (m/ž)  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Pogoji: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visoka strokovna izobrazba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aktivno znanje angleškega jezika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sposobnost samostojnega dela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Delovno razmerje bomo sklenili za določen čas poskusnega dela 3-eh mesecev s polnim delovnim časom. 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Dodatne informacije lahko kandidati dobijo po telefonu 01 477-3415.</w:t>
      </w:r>
    </w:p>
    <w:p w:rsidR="00AA5F1D" w:rsidRPr="00AA5F1D" w:rsidRDefault="00AA5F1D" w:rsidP="00AA5F1D">
      <w:pPr>
        <w:rPr>
          <w:rFonts w:ascii="Arial" w:hAnsi="Arial" w:cs="Arial"/>
          <w:sz w:val="20"/>
          <w:szCs w:val="20"/>
        </w:rPr>
      </w:pPr>
    </w:p>
    <w:p w:rsidR="00D43AC4" w:rsidRDefault="00AA5F1D" w:rsidP="00AA5F1D">
      <w:r w:rsidRPr="00AA5F1D">
        <w:rPr>
          <w:rFonts w:ascii="Arial" w:hAnsi="Arial" w:cs="Arial"/>
          <w:sz w:val="20"/>
          <w:szCs w:val="20"/>
        </w:rPr>
        <w:t xml:space="preserve">Pisne prijave z dokazili o izpolnjevanju pogojev in krajšim življenjepisom bomo sprejemali 3 dni po objavi oglasa na e-naslov: </w:t>
      </w:r>
      <w:hyperlink r:id="rId7" w:history="1">
        <w:r w:rsidRPr="001401E8">
          <w:rPr>
            <w:rStyle w:val="Hyperlink"/>
            <w:rFonts w:ascii="Arial" w:hAnsi="Arial" w:cs="Arial"/>
            <w:sz w:val="20"/>
            <w:szCs w:val="20"/>
          </w:rPr>
          <w:t>eva.tozon@ijs.si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t>.</w:t>
      </w:r>
    </w:p>
    <w:p w:rsidR="00F363E3" w:rsidRDefault="00F363E3"/>
    <w:p w:rsidR="00F363E3" w:rsidRDefault="00F363E3"/>
    <w:sectPr w:rsidR="00F363E3" w:rsidSect="00397E10">
      <w:headerReference w:type="default" r:id="rId8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38" w:rsidRDefault="00400C38">
      <w:r>
        <w:separator/>
      </w:r>
    </w:p>
  </w:endnote>
  <w:endnote w:type="continuationSeparator" w:id="0">
    <w:p w:rsidR="00400C38" w:rsidRDefault="0040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38" w:rsidRDefault="00400C38">
      <w:r>
        <w:separator/>
      </w:r>
    </w:p>
  </w:footnote>
  <w:footnote w:type="continuationSeparator" w:id="0">
    <w:p w:rsidR="00400C38" w:rsidRDefault="0040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CF" w:rsidRPr="00581626" w:rsidRDefault="00AA5F1D" w:rsidP="00252243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rFonts w:ascii="Arial" w:hAnsi="Arial" w:cs="Arial"/>
        <w:b/>
        <w:noProof/>
        <w:spacing w:val="-14"/>
        <w:sz w:val="36"/>
        <w:szCs w:val="3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5368925</wp:posOffset>
              </wp:positionH>
              <wp:positionV relativeFrom="paragraph">
                <wp:posOffset>-252095</wp:posOffset>
              </wp:positionV>
              <wp:extent cx="358140" cy="482600"/>
              <wp:effectExtent l="6350" t="5080" r="6985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2.75pt;margin-top:-19.85pt;width:28.2pt;height:38pt;z-index:251657728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">
              <v:oval id="Oval 3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4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5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6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7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8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9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="00BF4CCF" w:rsidRPr="00581626">
      <w:rPr>
        <w:rFonts w:ascii="Arial" w:hAnsi="Arial" w:cs="Arial"/>
        <w:b/>
        <w:spacing w:val="-14"/>
        <w:sz w:val="36"/>
        <w:szCs w:val="36"/>
      </w:rPr>
      <w:t xml:space="preserve">Institut </w:t>
    </w:r>
    <w:r w:rsidR="00BF4CCF">
      <w:rPr>
        <w:rFonts w:ascii="Arial" w:hAnsi="Arial" w:cs="Arial"/>
        <w:b/>
        <w:spacing w:val="-14"/>
        <w:sz w:val="36"/>
        <w:szCs w:val="36"/>
      </w:rPr>
      <w:t xml:space="preserve"> </w:t>
    </w:r>
    <w:r w:rsidR="00BF4CCF" w:rsidRPr="00581626">
      <w:rPr>
        <w:rFonts w:ascii="Arial" w:hAnsi="Arial" w:cs="Arial"/>
        <w:b/>
        <w:spacing w:val="-14"/>
        <w:sz w:val="36"/>
        <w:szCs w:val="36"/>
      </w:rPr>
      <w:t>"Jožef Stefan",</w:t>
    </w:r>
    <w:r w:rsidR="00BF4CCF">
      <w:rPr>
        <w:rFonts w:ascii="Arial" w:hAnsi="Arial" w:cs="Arial"/>
        <w:b/>
        <w:spacing w:val="-14"/>
        <w:sz w:val="36"/>
        <w:szCs w:val="36"/>
      </w:rPr>
      <w:t xml:space="preserve"> </w:t>
    </w:r>
    <w:r w:rsidR="00BF4CCF" w:rsidRPr="00581626">
      <w:rPr>
        <w:rFonts w:ascii="Arial" w:hAnsi="Arial" w:cs="Arial"/>
        <w:b/>
        <w:spacing w:val="-14"/>
        <w:sz w:val="36"/>
        <w:szCs w:val="36"/>
      </w:rPr>
      <w:t xml:space="preserve"> Ljubljana,</w:t>
    </w:r>
    <w:r w:rsidR="00BF4CCF">
      <w:rPr>
        <w:rFonts w:ascii="Arial" w:hAnsi="Arial" w:cs="Arial"/>
        <w:b/>
        <w:spacing w:val="-14"/>
        <w:sz w:val="36"/>
        <w:szCs w:val="36"/>
      </w:rPr>
      <w:t xml:space="preserve"> </w:t>
    </w:r>
    <w:r w:rsidR="00BF4CCF" w:rsidRPr="00581626">
      <w:rPr>
        <w:rFonts w:ascii="Arial" w:hAnsi="Arial" w:cs="Arial"/>
        <w:b/>
        <w:spacing w:val="-14"/>
        <w:sz w:val="36"/>
        <w:szCs w:val="36"/>
      </w:rPr>
      <w:t xml:space="preserve"> Slovenija</w:t>
    </w:r>
  </w:p>
  <w:p w:rsidR="00BF4CCF" w:rsidRPr="00252243" w:rsidRDefault="00BF4CCF">
    <w:pPr>
      <w:pStyle w:val="Header"/>
      <w:rPr>
        <w:rFonts w:ascii="Arial" w:hAnsi="Arial" w:cs="Arial"/>
        <w:sz w:val="20"/>
        <w:szCs w:val="20"/>
      </w:rPr>
    </w:pPr>
    <w:r w:rsidRPr="00252243">
      <w:rPr>
        <w:rFonts w:ascii="Arial" w:hAnsi="Arial" w:cs="Arial"/>
        <w:sz w:val="20"/>
        <w:szCs w:val="20"/>
      </w:rPr>
      <w:t xml:space="preserve">Jamova </w:t>
    </w:r>
    <w:r w:rsidR="00CF5343">
      <w:rPr>
        <w:rFonts w:ascii="Arial" w:hAnsi="Arial" w:cs="Arial"/>
        <w:sz w:val="20"/>
        <w:szCs w:val="20"/>
      </w:rPr>
      <w:t xml:space="preserve">cesta </w:t>
    </w:r>
    <w:r w:rsidRPr="00252243">
      <w:rPr>
        <w:rFonts w:ascii="Arial" w:hAnsi="Arial" w:cs="Arial"/>
        <w:sz w:val="20"/>
        <w:szCs w:val="20"/>
      </w:rPr>
      <w:t>39, 1001 Ljubljana, p. p. 3000 / Tel.: (01</w:t>
    </w:r>
    <w:r w:rsidR="00FC6B1C">
      <w:rPr>
        <w:rFonts w:ascii="Arial" w:hAnsi="Arial" w:cs="Arial"/>
        <w:sz w:val="20"/>
        <w:szCs w:val="20"/>
      </w:rPr>
      <w:t>) 477 3900 / Faks: (01) 251 93 85</w:t>
    </w:r>
    <w:r>
      <w:rPr>
        <w:rFonts w:ascii="Arial" w:hAnsi="Arial" w:cs="Arial"/>
        <w:sz w:val="20"/>
        <w:szCs w:val="20"/>
      </w:rPr>
      <w:t xml:space="preserve"> / www.ijs.si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3"/>
    <w:rsid w:val="00002DF9"/>
    <w:rsid w:val="00002EBB"/>
    <w:rsid w:val="00041D1E"/>
    <w:rsid w:val="000427F0"/>
    <w:rsid w:val="000513D7"/>
    <w:rsid w:val="00071757"/>
    <w:rsid w:val="0008111B"/>
    <w:rsid w:val="00082578"/>
    <w:rsid w:val="000A3512"/>
    <w:rsid w:val="000B1604"/>
    <w:rsid w:val="000B24F3"/>
    <w:rsid w:val="000C1A65"/>
    <w:rsid w:val="000F7F71"/>
    <w:rsid w:val="001044E5"/>
    <w:rsid w:val="0011274F"/>
    <w:rsid w:val="00115E32"/>
    <w:rsid w:val="00140618"/>
    <w:rsid w:val="0014286C"/>
    <w:rsid w:val="001438DA"/>
    <w:rsid w:val="00154B24"/>
    <w:rsid w:val="00170FDE"/>
    <w:rsid w:val="001943A8"/>
    <w:rsid w:val="001C6743"/>
    <w:rsid w:val="00252243"/>
    <w:rsid w:val="00255D28"/>
    <w:rsid w:val="00263455"/>
    <w:rsid w:val="00273ED7"/>
    <w:rsid w:val="00274B20"/>
    <w:rsid w:val="00281467"/>
    <w:rsid w:val="00282ACB"/>
    <w:rsid w:val="00285B04"/>
    <w:rsid w:val="002A4825"/>
    <w:rsid w:val="002B161C"/>
    <w:rsid w:val="002B3ED7"/>
    <w:rsid w:val="002D7818"/>
    <w:rsid w:val="002E31B1"/>
    <w:rsid w:val="00300D51"/>
    <w:rsid w:val="0031160B"/>
    <w:rsid w:val="0033305C"/>
    <w:rsid w:val="00333DFD"/>
    <w:rsid w:val="00351D14"/>
    <w:rsid w:val="00362737"/>
    <w:rsid w:val="00371472"/>
    <w:rsid w:val="00397E10"/>
    <w:rsid w:val="003C1CCB"/>
    <w:rsid w:val="003E52C2"/>
    <w:rsid w:val="00400C38"/>
    <w:rsid w:val="00421623"/>
    <w:rsid w:val="00421F48"/>
    <w:rsid w:val="00422822"/>
    <w:rsid w:val="00432DF7"/>
    <w:rsid w:val="00437BA9"/>
    <w:rsid w:val="0045014B"/>
    <w:rsid w:val="00451808"/>
    <w:rsid w:val="004611B8"/>
    <w:rsid w:val="004737DF"/>
    <w:rsid w:val="00483B02"/>
    <w:rsid w:val="00485515"/>
    <w:rsid w:val="004A0862"/>
    <w:rsid w:val="004A2D62"/>
    <w:rsid w:val="004A5269"/>
    <w:rsid w:val="004D2EA6"/>
    <w:rsid w:val="004E2B6F"/>
    <w:rsid w:val="004F3F16"/>
    <w:rsid w:val="004F6E86"/>
    <w:rsid w:val="00525989"/>
    <w:rsid w:val="00545972"/>
    <w:rsid w:val="00551E04"/>
    <w:rsid w:val="00554327"/>
    <w:rsid w:val="00556F02"/>
    <w:rsid w:val="00561D78"/>
    <w:rsid w:val="005703B5"/>
    <w:rsid w:val="00581626"/>
    <w:rsid w:val="00585C20"/>
    <w:rsid w:val="00594E57"/>
    <w:rsid w:val="005F0FBD"/>
    <w:rsid w:val="005F76AC"/>
    <w:rsid w:val="00600CBA"/>
    <w:rsid w:val="00605E80"/>
    <w:rsid w:val="00625289"/>
    <w:rsid w:val="00631B6F"/>
    <w:rsid w:val="00633D3C"/>
    <w:rsid w:val="00633F4A"/>
    <w:rsid w:val="00637430"/>
    <w:rsid w:val="00642EB1"/>
    <w:rsid w:val="00656BAA"/>
    <w:rsid w:val="006607EA"/>
    <w:rsid w:val="00674F32"/>
    <w:rsid w:val="00691040"/>
    <w:rsid w:val="00696314"/>
    <w:rsid w:val="006A150E"/>
    <w:rsid w:val="006B569C"/>
    <w:rsid w:val="006D10D5"/>
    <w:rsid w:val="006D27A7"/>
    <w:rsid w:val="006E40DE"/>
    <w:rsid w:val="0070355A"/>
    <w:rsid w:val="00705ABE"/>
    <w:rsid w:val="00710BF1"/>
    <w:rsid w:val="00751861"/>
    <w:rsid w:val="00757B5D"/>
    <w:rsid w:val="00796C60"/>
    <w:rsid w:val="007A0038"/>
    <w:rsid w:val="007D2034"/>
    <w:rsid w:val="007E1A59"/>
    <w:rsid w:val="007F1239"/>
    <w:rsid w:val="007F3F04"/>
    <w:rsid w:val="00802DEB"/>
    <w:rsid w:val="00810F5C"/>
    <w:rsid w:val="008578C8"/>
    <w:rsid w:val="00867F13"/>
    <w:rsid w:val="00871F46"/>
    <w:rsid w:val="00892DBC"/>
    <w:rsid w:val="008A5A26"/>
    <w:rsid w:val="008A792D"/>
    <w:rsid w:val="008B14B8"/>
    <w:rsid w:val="008C00FE"/>
    <w:rsid w:val="008F1E6F"/>
    <w:rsid w:val="008F2F23"/>
    <w:rsid w:val="00933552"/>
    <w:rsid w:val="0094168A"/>
    <w:rsid w:val="00942BA8"/>
    <w:rsid w:val="009702CC"/>
    <w:rsid w:val="00972CBA"/>
    <w:rsid w:val="009A6FEF"/>
    <w:rsid w:val="009B7387"/>
    <w:rsid w:val="009C166B"/>
    <w:rsid w:val="009C34B6"/>
    <w:rsid w:val="009C5016"/>
    <w:rsid w:val="009D2DE6"/>
    <w:rsid w:val="009D75F3"/>
    <w:rsid w:val="009F5BE5"/>
    <w:rsid w:val="00A30D1D"/>
    <w:rsid w:val="00A36640"/>
    <w:rsid w:val="00A40FEB"/>
    <w:rsid w:val="00A43644"/>
    <w:rsid w:val="00A71C8B"/>
    <w:rsid w:val="00A90326"/>
    <w:rsid w:val="00A91E47"/>
    <w:rsid w:val="00AA3E85"/>
    <w:rsid w:val="00AA5F1D"/>
    <w:rsid w:val="00AA7B6E"/>
    <w:rsid w:val="00AB6DAB"/>
    <w:rsid w:val="00AE4F77"/>
    <w:rsid w:val="00B42BAA"/>
    <w:rsid w:val="00B640EE"/>
    <w:rsid w:val="00B65A09"/>
    <w:rsid w:val="00B82877"/>
    <w:rsid w:val="00B921C9"/>
    <w:rsid w:val="00B92675"/>
    <w:rsid w:val="00BF4683"/>
    <w:rsid w:val="00BF4CCF"/>
    <w:rsid w:val="00BF6F37"/>
    <w:rsid w:val="00C10588"/>
    <w:rsid w:val="00C12143"/>
    <w:rsid w:val="00C13D03"/>
    <w:rsid w:val="00C23946"/>
    <w:rsid w:val="00C24A42"/>
    <w:rsid w:val="00C271C6"/>
    <w:rsid w:val="00C30485"/>
    <w:rsid w:val="00C322F1"/>
    <w:rsid w:val="00C51619"/>
    <w:rsid w:val="00C5322A"/>
    <w:rsid w:val="00C6439B"/>
    <w:rsid w:val="00C65376"/>
    <w:rsid w:val="00C76B17"/>
    <w:rsid w:val="00C90394"/>
    <w:rsid w:val="00C95280"/>
    <w:rsid w:val="00CC1BD4"/>
    <w:rsid w:val="00CD5A3C"/>
    <w:rsid w:val="00CF323F"/>
    <w:rsid w:val="00CF5343"/>
    <w:rsid w:val="00D147FF"/>
    <w:rsid w:val="00D16BF7"/>
    <w:rsid w:val="00D313FF"/>
    <w:rsid w:val="00D4172E"/>
    <w:rsid w:val="00D43AC4"/>
    <w:rsid w:val="00D47FF8"/>
    <w:rsid w:val="00D53419"/>
    <w:rsid w:val="00D60E34"/>
    <w:rsid w:val="00D81CED"/>
    <w:rsid w:val="00D93809"/>
    <w:rsid w:val="00D94002"/>
    <w:rsid w:val="00DA2796"/>
    <w:rsid w:val="00DA2C79"/>
    <w:rsid w:val="00DA2F8E"/>
    <w:rsid w:val="00DD25AD"/>
    <w:rsid w:val="00DE2501"/>
    <w:rsid w:val="00DE6AF6"/>
    <w:rsid w:val="00DF19E8"/>
    <w:rsid w:val="00DF74D3"/>
    <w:rsid w:val="00E03567"/>
    <w:rsid w:val="00E12957"/>
    <w:rsid w:val="00E30AC7"/>
    <w:rsid w:val="00E32EB5"/>
    <w:rsid w:val="00E46E8B"/>
    <w:rsid w:val="00E56018"/>
    <w:rsid w:val="00E73149"/>
    <w:rsid w:val="00E81CEE"/>
    <w:rsid w:val="00E91FB2"/>
    <w:rsid w:val="00EC0EC9"/>
    <w:rsid w:val="00F03D5E"/>
    <w:rsid w:val="00F0722D"/>
    <w:rsid w:val="00F34A2D"/>
    <w:rsid w:val="00F363E3"/>
    <w:rsid w:val="00F40010"/>
    <w:rsid w:val="00F410F1"/>
    <w:rsid w:val="00F51137"/>
    <w:rsid w:val="00F5574B"/>
    <w:rsid w:val="00FA7567"/>
    <w:rsid w:val="00FB38F6"/>
    <w:rsid w:val="00FB5B08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2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2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B161C"/>
    <w:rPr>
      <w:sz w:val="16"/>
      <w:szCs w:val="16"/>
    </w:rPr>
  </w:style>
  <w:style w:type="paragraph" w:styleId="CommentText">
    <w:name w:val="annotation text"/>
    <w:basedOn w:val="Normal"/>
    <w:semiHidden/>
    <w:rsid w:val="002B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61C"/>
    <w:rPr>
      <w:b/>
      <w:bCs/>
    </w:rPr>
  </w:style>
  <w:style w:type="paragraph" w:styleId="BalloonText">
    <w:name w:val="Balloon Text"/>
    <w:basedOn w:val="Normal"/>
    <w:semiHidden/>
    <w:rsid w:val="002B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2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2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B161C"/>
    <w:rPr>
      <w:sz w:val="16"/>
      <w:szCs w:val="16"/>
    </w:rPr>
  </w:style>
  <w:style w:type="paragraph" w:styleId="CommentText">
    <w:name w:val="annotation text"/>
    <w:basedOn w:val="Normal"/>
    <w:semiHidden/>
    <w:rsid w:val="002B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61C"/>
    <w:rPr>
      <w:b/>
      <w:bCs/>
    </w:rPr>
  </w:style>
  <w:style w:type="paragraph" w:styleId="BalloonText">
    <w:name w:val="Balloon Text"/>
    <w:basedOn w:val="Normal"/>
    <w:semiHidden/>
    <w:rsid w:val="002B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tozon@ij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Znotraj%20hiše?action=AttachFile&amp;do=get&amp;target=Dopis_SLO.dot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Odsek:      </vt:lpstr>
    </vt:vector>
  </TitlesOfParts>
  <Company>IJS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Odsek:</dc:title>
  <dc:creator>MVC</dc:creator>
  <cp:lastModifiedBy>Eva</cp:lastModifiedBy>
  <cp:revision>2</cp:revision>
  <cp:lastPrinted>2006-05-16T10:18:00Z</cp:lastPrinted>
  <dcterms:created xsi:type="dcterms:W3CDTF">2014-01-31T08:32:00Z</dcterms:created>
  <dcterms:modified xsi:type="dcterms:W3CDTF">2014-01-31T08:32:00Z</dcterms:modified>
</cp:coreProperties>
</file>